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395EB" w14:textId="45037E6B" w:rsidR="009C4956" w:rsidRPr="00960037" w:rsidRDefault="00960037" w:rsidP="009600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0037">
        <w:rPr>
          <w:rFonts w:asciiTheme="minorHAnsi" w:hAnsiTheme="minorHAnsi" w:cstheme="minorHAnsi"/>
          <w:b/>
          <w:sz w:val="28"/>
          <w:szCs w:val="28"/>
        </w:rPr>
        <w:t xml:space="preserve">ŽÁDOST O VYDÁNÍ STEJNOPISU, OPISU VYSVĚDČENÍ </w:t>
      </w:r>
      <w:r w:rsidR="00D920BC" w:rsidRPr="00960037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CC77C4F" wp14:editId="2B4BD843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210310" cy="1600200"/>
            <wp:effectExtent l="0" t="0" r="8890" b="0"/>
            <wp:wrapSquare wrapText="bothSides"/>
            <wp:docPr id="29" name="obrázek 29" descr="Logo_1zsf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o_1zsf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1CF" w:rsidRPr="00960037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360045" distL="114300" distR="114300" simplePos="0" relativeHeight="251645952" behindDoc="0" locked="0" layoutInCell="0" allowOverlap="1" wp14:anchorId="7CC77C4D" wp14:editId="1BCDF035">
                <wp:simplePos x="0" y="0"/>
                <wp:positionH relativeFrom="column">
                  <wp:posOffset>2369185</wp:posOffset>
                </wp:positionH>
                <wp:positionV relativeFrom="paragraph">
                  <wp:posOffset>380365</wp:posOffset>
                </wp:positionV>
                <wp:extent cx="3543300" cy="12573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F6C4B" w14:textId="40359692" w:rsidR="0092452A" w:rsidRDefault="00F34E58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72DC9" w:rsidRPr="000732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C85E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DE3C40" w14:textId="634CFC3C" w:rsidR="00960037" w:rsidRDefault="00960037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Mgr. Zbyněk Šostý</w:t>
                            </w:r>
                          </w:p>
                          <w:p w14:paraId="1B758236" w14:textId="06F8E635" w:rsidR="00960037" w:rsidRDefault="00960037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ředitel školy</w:t>
                            </w:r>
                          </w:p>
                          <w:p w14:paraId="15A43F9F" w14:textId="341AC540" w:rsidR="00960037" w:rsidRDefault="00960037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ZŠ P. Bezruče</w:t>
                            </w:r>
                          </w:p>
                          <w:p w14:paraId="020DEFA9" w14:textId="75514250" w:rsidR="00960037" w:rsidRDefault="00960037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Tř. T. G. Masaryka 454</w:t>
                            </w:r>
                          </w:p>
                          <w:p w14:paraId="4969EE6C" w14:textId="306E5B7B" w:rsidR="00960037" w:rsidRDefault="00960037" w:rsidP="0092452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738 01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Frýdek-Místek</w:t>
                            </w:r>
                          </w:p>
                          <w:p w14:paraId="30D990E2" w14:textId="5227FC8C" w:rsidR="009C4956" w:rsidRPr="009D6633" w:rsidRDefault="0092452A" w:rsidP="009C495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CC77C67" w14:textId="70C3DD38" w:rsidR="003610CD" w:rsidRPr="000D09B0" w:rsidRDefault="00D85E2F" w:rsidP="000D09B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96003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255" w:rsidRPr="009D66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77C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55pt;margin-top:29.95pt;width:279pt;height:99pt;z-index:25164595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TpKAIAAFE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" o:allowincell="f">
                <v:textbox>
                  <w:txbxContent>
                    <w:p w14:paraId="156F6C4B" w14:textId="40359692" w:rsidR="0092452A" w:rsidRDefault="00F34E58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72DC9" w:rsidRPr="000732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C85EC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DE3C40" w14:textId="634CFC3C" w:rsidR="00960037" w:rsidRDefault="00960037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Mgr. Zbyněk Šostý</w:t>
                      </w:r>
                    </w:p>
                    <w:p w14:paraId="1B758236" w14:textId="06F8E635" w:rsidR="00960037" w:rsidRDefault="00960037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ředitel školy</w:t>
                      </w:r>
                    </w:p>
                    <w:p w14:paraId="15A43F9F" w14:textId="341AC540" w:rsidR="00960037" w:rsidRDefault="00960037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ZŠ P. Bezruče</w:t>
                      </w:r>
                    </w:p>
                    <w:p w14:paraId="020DEFA9" w14:textId="75514250" w:rsidR="00960037" w:rsidRDefault="00960037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Tř. T. G. Masaryka 454</w:t>
                      </w:r>
                    </w:p>
                    <w:p w14:paraId="4969EE6C" w14:textId="306E5B7B" w:rsidR="00960037" w:rsidRDefault="00960037" w:rsidP="0092452A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738 01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Frýdek-Místek</w:t>
                      </w:r>
                    </w:p>
                    <w:p w14:paraId="30D990E2" w14:textId="5227FC8C" w:rsidR="009C4956" w:rsidRPr="009D6633" w:rsidRDefault="0092452A" w:rsidP="009C495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</w:p>
                    <w:p w14:paraId="7CC77C67" w14:textId="70C3DD38" w:rsidR="003610CD" w:rsidRPr="000D09B0" w:rsidRDefault="00D85E2F" w:rsidP="000D09B0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96003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073255" w:rsidRPr="009D66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01CF" w:rsidRPr="00960037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C77C51" wp14:editId="7CC77C52">
                <wp:simplePos x="0" y="0"/>
                <wp:positionH relativeFrom="column">
                  <wp:posOffset>-259715</wp:posOffset>
                </wp:positionH>
                <wp:positionV relativeFrom="paragraph">
                  <wp:posOffset>2117725</wp:posOffset>
                </wp:positionV>
                <wp:extent cx="6172200" cy="495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7C68" w14:textId="77777777" w:rsidR="003610CD" w:rsidRPr="00E20DBA" w:rsidRDefault="003610CD">
                            <w:pPr>
                              <w:tabs>
                                <w:tab w:val="left" w:pos="4140"/>
                                <w:tab w:val="left" w:pos="5940"/>
                                <w:tab w:val="left" w:pos="7920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Váš dopis značky/ze dne</w:t>
                            </w: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Naše značka</w:t>
                            </w: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Vyřizuje</w:t>
                            </w: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Frýdek-Místek</w:t>
                            </w:r>
                          </w:p>
                          <w:p w14:paraId="7CC77C69" w14:textId="18B2C11C" w:rsidR="006F121F" w:rsidRPr="00E20DBA" w:rsidRDefault="00F34E58">
                            <w:pPr>
                              <w:tabs>
                                <w:tab w:val="left" w:pos="4140"/>
                                <w:tab w:val="left" w:pos="5940"/>
                                <w:tab w:val="left" w:pos="7920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E20D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7C51" id="Text Box 6" o:spid="_x0000_s1027" type="#_x0000_t202" style="position:absolute;left:0;text-align:left;margin-left:-20.45pt;margin-top:166.75pt;width:486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Xe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" o:allowincell="f" stroked="f">
                <v:textbox>
                  <w:txbxContent>
                    <w:p w14:paraId="7CC77C68" w14:textId="77777777" w:rsidR="003610CD" w:rsidRPr="00E20DBA" w:rsidRDefault="003610CD">
                      <w:pPr>
                        <w:tabs>
                          <w:tab w:val="left" w:pos="4140"/>
                          <w:tab w:val="left" w:pos="5940"/>
                          <w:tab w:val="left" w:pos="7920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Váš dopis značky/ze dne</w:t>
                      </w: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Naše značka</w:t>
                      </w: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Vyřizuje</w:t>
                      </w: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Frýdek-Místek</w:t>
                      </w:r>
                    </w:p>
                    <w:p w14:paraId="7CC77C69" w14:textId="18B2C11C" w:rsidR="006F121F" w:rsidRPr="00E20DBA" w:rsidRDefault="00F34E58">
                      <w:pPr>
                        <w:tabs>
                          <w:tab w:val="left" w:pos="4140"/>
                          <w:tab w:val="left" w:pos="5940"/>
                          <w:tab w:val="left" w:pos="7920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E20D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301CF" w:rsidRPr="00960037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2880360" distL="114300" distR="114300" simplePos="0" relativeHeight="251656192" behindDoc="0" locked="0" layoutInCell="0" allowOverlap="1" wp14:anchorId="7CC77C53" wp14:editId="7CC77C54">
                <wp:simplePos x="0" y="0"/>
                <wp:positionH relativeFrom="column">
                  <wp:posOffset>-259715</wp:posOffset>
                </wp:positionH>
                <wp:positionV relativeFrom="paragraph">
                  <wp:posOffset>-442595</wp:posOffset>
                </wp:positionV>
                <wp:extent cx="6286500" cy="5740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7C6A" w14:textId="77777777" w:rsidR="003610CD" w:rsidRDefault="003610CD">
                            <w:pPr>
                              <w:pStyle w:val="Nadpis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Základní škola národního umělce Petra Bezruče,</w:t>
                            </w:r>
                          </w:p>
                          <w:p w14:paraId="7CC77C6B" w14:textId="77777777" w:rsidR="003610CD" w:rsidRDefault="003610CD">
                            <w:pPr>
                              <w:jc w:val="center"/>
                            </w:pPr>
                            <w:r>
                              <w:t>Frýdek-Místek, tř. T. G. Masaryka 454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7C53" id="Text Box 4" o:spid="_x0000_s1028" type="#_x0000_t202" style="position:absolute;left:0;text-align:left;margin-left:-20.45pt;margin-top:-34.85pt;width:495pt;height:45.2pt;z-index:251656192;visibility:visible;mso-wrap-style:square;mso-width-percent:0;mso-height-percent:0;mso-wrap-distance-left:9pt;mso-wrap-distance-top:0;mso-wrap-distance-right:9pt;mso-wrap-distance-bottom:226.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AX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" o:allowincell="f" stroked="f">
                <v:textbox>
                  <w:txbxContent>
                    <w:p w14:paraId="7CC77C6A" w14:textId="77777777" w:rsidR="003610CD" w:rsidRDefault="003610CD">
                      <w:pPr>
                        <w:pStyle w:val="Nadpis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Základní škola národního umělce Petra Bezruče,</w:t>
                      </w:r>
                    </w:p>
                    <w:p w14:paraId="7CC77C6B" w14:textId="77777777" w:rsidR="003610CD" w:rsidRDefault="003610CD">
                      <w:pPr>
                        <w:jc w:val="center"/>
                      </w:pPr>
                      <w:r>
                        <w:t>Frýdek-Místek, tř. T. G. Masaryka 454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41ABFA" w14:textId="7324DEE4" w:rsidR="00911138" w:rsidRDefault="00911138" w:rsidP="00CE0E7C">
      <w:pPr>
        <w:jc w:val="both"/>
        <w:rPr>
          <w:i/>
        </w:rPr>
      </w:pPr>
    </w:p>
    <w:p w14:paraId="693E6D22" w14:textId="7777777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16321">
        <w:rPr>
          <w:rFonts w:asciiTheme="minorHAnsi" w:hAnsiTheme="minorHAnsi" w:cstheme="minorHAnsi"/>
          <w:b/>
          <w:i/>
          <w:sz w:val="20"/>
          <w:szCs w:val="20"/>
        </w:rPr>
        <w:t xml:space="preserve">Důvod žádosti: </w:t>
      </w:r>
    </w:p>
    <w:p w14:paraId="29AF2BCA" w14:textId="7777777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AED9502" w14:textId="61202819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16321">
        <w:rPr>
          <w:rFonts w:asciiTheme="minorHAnsi" w:hAnsiTheme="minorHAnsi" w:cstheme="minorHAnsi"/>
          <w:b/>
          <w:i/>
          <w:sz w:val="20"/>
          <w:szCs w:val="20"/>
        </w:rPr>
        <w:t>Jméno a příjmení:</w:t>
      </w:r>
    </w:p>
    <w:p w14:paraId="7D999C50" w14:textId="7777777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77A3788" w14:textId="402F9CA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16321">
        <w:rPr>
          <w:rFonts w:asciiTheme="minorHAnsi" w:hAnsiTheme="minorHAnsi" w:cstheme="minorHAnsi"/>
          <w:b/>
          <w:i/>
          <w:sz w:val="20"/>
          <w:szCs w:val="20"/>
        </w:rPr>
        <w:t>Rodné příjmení:</w:t>
      </w:r>
    </w:p>
    <w:p w14:paraId="13271FF4" w14:textId="7777777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16B13307" w14:textId="090EAD9D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16321">
        <w:rPr>
          <w:rFonts w:asciiTheme="minorHAnsi" w:hAnsiTheme="minorHAnsi" w:cstheme="minorHAnsi"/>
          <w:b/>
          <w:i/>
          <w:sz w:val="20"/>
          <w:szCs w:val="20"/>
        </w:rPr>
        <w:t>Adresa bydliště:</w:t>
      </w:r>
    </w:p>
    <w:p w14:paraId="58503F94" w14:textId="7777777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6FF461F" w14:textId="2822E6D7" w:rsidR="00960037" w:rsidRPr="00416321" w:rsidRDefault="00960037" w:rsidP="00960037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16321">
        <w:rPr>
          <w:rFonts w:asciiTheme="minorHAnsi" w:hAnsiTheme="minorHAnsi" w:cstheme="minorHAnsi"/>
          <w:b/>
          <w:i/>
          <w:sz w:val="20"/>
          <w:szCs w:val="20"/>
        </w:rPr>
        <w:t>Kontaktní údaje:</w:t>
      </w:r>
    </w:p>
    <w:p w14:paraId="5DFE8D10" w14:textId="77777777" w:rsidR="005557E5" w:rsidRPr="00960037" w:rsidRDefault="005557E5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4098E7" w14:textId="5E99F0AA" w:rsidR="00960037" w:rsidRDefault="00960037" w:rsidP="00960037">
      <w:pPr>
        <w:jc w:val="both"/>
        <w:rPr>
          <w:i/>
        </w:rPr>
      </w:pPr>
    </w:p>
    <w:p w14:paraId="52B29966" w14:textId="77777777" w:rsidR="00960037" w:rsidRDefault="00960037" w:rsidP="00960037">
      <w:pPr>
        <w:jc w:val="both"/>
        <w:rPr>
          <w:i/>
        </w:rPr>
      </w:pPr>
    </w:p>
    <w:p w14:paraId="2A31DE0B" w14:textId="6112A602" w:rsidR="00960037" w:rsidRDefault="00960037" w:rsidP="00960037">
      <w:pPr>
        <w:jc w:val="center"/>
        <w:rPr>
          <w:b/>
          <w:i/>
        </w:rPr>
      </w:pPr>
      <w:r w:rsidRPr="00960037">
        <w:rPr>
          <w:b/>
          <w:i/>
        </w:rPr>
        <w:t>Žádám o vyhotovení</w:t>
      </w:r>
    </w:p>
    <w:p w14:paraId="237785F3" w14:textId="77777777" w:rsidR="00960037" w:rsidRPr="00960037" w:rsidRDefault="00960037" w:rsidP="00960037">
      <w:pPr>
        <w:jc w:val="center"/>
        <w:rPr>
          <w:b/>
          <w:i/>
        </w:rPr>
      </w:pPr>
    </w:p>
    <w:p w14:paraId="2BA71FB4" w14:textId="67915544" w:rsidR="00960037" w:rsidRDefault="00960037" w:rsidP="00960037">
      <w:pPr>
        <w:pStyle w:val="Odstavecseseznamem"/>
        <w:numPr>
          <w:ilvl w:val="0"/>
          <w:numId w:val="13"/>
        </w:numPr>
        <w:jc w:val="both"/>
        <w:rPr>
          <w:rFonts w:cstheme="minorHAnsi"/>
          <w:i/>
          <w:sz w:val="20"/>
          <w:szCs w:val="20"/>
        </w:rPr>
      </w:pPr>
      <w:r w:rsidRPr="00960037">
        <w:rPr>
          <w:rFonts w:cstheme="minorHAnsi"/>
          <w:i/>
          <w:sz w:val="20"/>
          <w:szCs w:val="20"/>
        </w:rPr>
        <w:t>stejnopisu (druhopisu) vysvědčení za ročník …</w:t>
      </w:r>
      <w:r>
        <w:rPr>
          <w:rFonts w:cstheme="minorHAnsi"/>
          <w:i/>
          <w:sz w:val="20"/>
          <w:szCs w:val="20"/>
        </w:rPr>
        <w:t>……</w:t>
      </w:r>
      <w:r w:rsidRPr="00960037">
        <w:rPr>
          <w:rFonts w:cstheme="minorHAnsi"/>
          <w:i/>
          <w:sz w:val="20"/>
          <w:szCs w:val="20"/>
        </w:rPr>
        <w:t>….</w:t>
      </w:r>
      <w:r w:rsidR="00416321">
        <w:rPr>
          <w:rFonts w:cstheme="minorHAnsi"/>
          <w:i/>
          <w:sz w:val="20"/>
          <w:szCs w:val="20"/>
        </w:rPr>
        <w:t xml:space="preserve"> </w:t>
      </w:r>
      <w:r w:rsidRPr="00960037">
        <w:rPr>
          <w:rFonts w:cstheme="minorHAnsi"/>
          <w:i/>
          <w:sz w:val="20"/>
          <w:szCs w:val="20"/>
        </w:rPr>
        <w:t>škol</w:t>
      </w:r>
      <w:r>
        <w:rPr>
          <w:rFonts w:cstheme="minorHAnsi"/>
          <w:i/>
          <w:sz w:val="20"/>
          <w:szCs w:val="20"/>
        </w:rPr>
        <w:t>ního</w:t>
      </w:r>
      <w:r w:rsidRPr="00960037">
        <w:rPr>
          <w:rFonts w:cstheme="minorHAnsi"/>
          <w:i/>
          <w:sz w:val="20"/>
          <w:szCs w:val="20"/>
        </w:rPr>
        <w:t xml:space="preserve"> roku</w:t>
      </w:r>
      <w:r w:rsidR="0041632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</w:t>
      </w:r>
      <w:r w:rsidRPr="00960037">
        <w:rPr>
          <w:rFonts w:cstheme="minorHAnsi"/>
          <w:i/>
          <w:sz w:val="20"/>
          <w:szCs w:val="20"/>
        </w:rPr>
        <w:t>…</w:t>
      </w:r>
      <w:r w:rsidR="00416321">
        <w:rPr>
          <w:rFonts w:cstheme="minorHAnsi"/>
          <w:i/>
          <w:sz w:val="20"/>
          <w:szCs w:val="20"/>
        </w:rPr>
        <w:t>………</w:t>
      </w:r>
      <w:r w:rsidRPr="00960037">
        <w:rPr>
          <w:rFonts w:cstheme="minorHAnsi"/>
          <w:i/>
          <w:sz w:val="20"/>
          <w:szCs w:val="20"/>
        </w:rPr>
        <w:t>…..</w:t>
      </w:r>
      <w:r w:rsidR="00416321">
        <w:rPr>
          <w:rFonts w:cstheme="minorHAnsi"/>
          <w:i/>
          <w:sz w:val="20"/>
          <w:szCs w:val="20"/>
        </w:rPr>
        <w:t xml:space="preserve"> </w:t>
      </w:r>
      <w:r w:rsidRPr="00960037">
        <w:rPr>
          <w:rFonts w:cstheme="minorHAnsi"/>
          <w:i/>
          <w:sz w:val="20"/>
          <w:szCs w:val="20"/>
        </w:rPr>
        <w:t>třída……..</w:t>
      </w:r>
    </w:p>
    <w:p w14:paraId="15573330" w14:textId="77777777" w:rsidR="00960037" w:rsidRPr="00960037" w:rsidRDefault="00960037" w:rsidP="00960037">
      <w:pPr>
        <w:pStyle w:val="Odstavecseseznamem"/>
        <w:ind w:left="360"/>
        <w:jc w:val="both"/>
        <w:rPr>
          <w:rFonts w:cstheme="minorHAnsi"/>
          <w:i/>
          <w:sz w:val="20"/>
          <w:szCs w:val="20"/>
        </w:rPr>
      </w:pPr>
    </w:p>
    <w:p w14:paraId="2630C444" w14:textId="385C92AB" w:rsidR="00960037" w:rsidRPr="00960037" w:rsidRDefault="00960037" w:rsidP="00960037">
      <w:pPr>
        <w:pStyle w:val="Odstavecseseznamem"/>
        <w:numPr>
          <w:ilvl w:val="0"/>
          <w:numId w:val="13"/>
        </w:numPr>
        <w:jc w:val="both"/>
        <w:rPr>
          <w:rFonts w:cstheme="minorHAnsi"/>
          <w:i/>
          <w:sz w:val="20"/>
          <w:szCs w:val="20"/>
        </w:rPr>
      </w:pPr>
      <w:r w:rsidRPr="00960037">
        <w:rPr>
          <w:rFonts w:cstheme="minorHAnsi"/>
          <w:i/>
          <w:sz w:val="20"/>
          <w:szCs w:val="20"/>
        </w:rPr>
        <w:t>opisu vysvědčení za ročník ……</w:t>
      </w:r>
      <w:r w:rsidR="00416321">
        <w:rPr>
          <w:rFonts w:cstheme="minorHAnsi"/>
          <w:i/>
          <w:sz w:val="20"/>
          <w:szCs w:val="20"/>
        </w:rPr>
        <w:t>………</w:t>
      </w:r>
      <w:r w:rsidRPr="00960037">
        <w:rPr>
          <w:rFonts w:cstheme="minorHAnsi"/>
          <w:i/>
          <w:sz w:val="20"/>
          <w:szCs w:val="20"/>
        </w:rPr>
        <w:t>.</w:t>
      </w:r>
      <w:r w:rsidR="00416321">
        <w:rPr>
          <w:rFonts w:cstheme="minorHAnsi"/>
          <w:i/>
          <w:sz w:val="20"/>
          <w:szCs w:val="20"/>
        </w:rPr>
        <w:t xml:space="preserve"> </w:t>
      </w:r>
      <w:r w:rsidRPr="00960037">
        <w:rPr>
          <w:rFonts w:cstheme="minorHAnsi"/>
          <w:i/>
          <w:sz w:val="20"/>
          <w:szCs w:val="20"/>
        </w:rPr>
        <w:t>škol</w:t>
      </w:r>
      <w:r w:rsidR="00416321">
        <w:rPr>
          <w:rFonts w:cstheme="minorHAnsi"/>
          <w:i/>
          <w:sz w:val="20"/>
          <w:szCs w:val="20"/>
        </w:rPr>
        <w:t>ního</w:t>
      </w:r>
      <w:r w:rsidRPr="00960037">
        <w:rPr>
          <w:rFonts w:cstheme="minorHAnsi"/>
          <w:i/>
          <w:sz w:val="20"/>
          <w:szCs w:val="20"/>
        </w:rPr>
        <w:t xml:space="preserve"> roku</w:t>
      </w:r>
      <w:r w:rsidR="00416321">
        <w:rPr>
          <w:rFonts w:cstheme="minorHAnsi"/>
          <w:i/>
          <w:sz w:val="20"/>
          <w:szCs w:val="20"/>
        </w:rPr>
        <w:t>…………….</w:t>
      </w:r>
      <w:r w:rsidRPr="00960037">
        <w:rPr>
          <w:rFonts w:cstheme="minorHAnsi"/>
          <w:i/>
          <w:sz w:val="20"/>
          <w:szCs w:val="20"/>
        </w:rPr>
        <w:t>…….třída</w:t>
      </w:r>
      <w:r w:rsidR="00416321">
        <w:rPr>
          <w:rFonts w:cstheme="minorHAnsi"/>
          <w:i/>
          <w:sz w:val="20"/>
          <w:szCs w:val="20"/>
        </w:rPr>
        <w:t xml:space="preserve"> </w:t>
      </w:r>
      <w:r w:rsidRPr="00960037">
        <w:rPr>
          <w:rFonts w:cstheme="minorHAnsi"/>
          <w:i/>
          <w:sz w:val="20"/>
          <w:szCs w:val="20"/>
        </w:rPr>
        <w:t>……..</w:t>
      </w:r>
    </w:p>
    <w:p w14:paraId="37E6345A" w14:textId="77777777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>Vyhotovený stejnopis si vyzvednu osobně/poštou*</w:t>
      </w:r>
    </w:p>
    <w:p w14:paraId="29953725" w14:textId="77777777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11505E2" w14:textId="46BAAAA0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>Částka bude uhrazena osobně v </w:t>
      </w:r>
      <w:r w:rsidR="00416321">
        <w:rPr>
          <w:rFonts w:asciiTheme="minorHAnsi" w:hAnsiTheme="minorHAnsi" w:cstheme="minorHAnsi"/>
          <w:i/>
          <w:sz w:val="20"/>
          <w:szCs w:val="20"/>
        </w:rPr>
        <w:t>pokladně školy/ na účet školy* (</w:t>
      </w:r>
      <w:r w:rsidRPr="00960037">
        <w:rPr>
          <w:rFonts w:asciiTheme="minorHAnsi" w:hAnsiTheme="minorHAnsi" w:cstheme="minorHAnsi"/>
          <w:i/>
          <w:sz w:val="20"/>
          <w:szCs w:val="20"/>
        </w:rPr>
        <w:t xml:space="preserve">do zprávy pro příjemce uveďte jméno </w:t>
      </w:r>
      <w:r w:rsidR="00416321">
        <w:rPr>
          <w:rFonts w:asciiTheme="minorHAnsi" w:hAnsiTheme="minorHAnsi" w:cstheme="minorHAnsi"/>
          <w:i/>
          <w:sz w:val="20"/>
          <w:szCs w:val="20"/>
        </w:rPr>
        <w:t>–</w:t>
      </w:r>
      <w:r w:rsidRPr="00960037">
        <w:rPr>
          <w:rFonts w:asciiTheme="minorHAnsi" w:hAnsiTheme="minorHAnsi" w:cstheme="minorHAnsi"/>
          <w:i/>
          <w:sz w:val="20"/>
          <w:szCs w:val="20"/>
        </w:rPr>
        <w:t xml:space="preserve"> vysvědčení</w:t>
      </w:r>
      <w:r w:rsidR="00416321">
        <w:rPr>
          <w:rFonts w:asciiTheme="minorHAnsi" w:hAnsiTheme="minorHAnsi" w:cstheme="minorHAnsi"/>
          <w:i/>
          <w:sz w:val="20"/>
          <w:szCs w:val="20"/>
        </w:rPr>
        <w:t>)</w:t>
      </w:r>
      <w:bookmarkStart w:id="0" w:name="_GoBack"/>
      <w:bookmarkEnd w:id="0"/>
    </w:p>
    <w:p w14:paraId="5686474B" w14:textId="45E23F39" w:rsidR="00416321" w:rsidRDefault="00416321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E8F70BE" w14:textId="1C80336D" w:rsidR="00960037" w:rsidRPr="00960037" w:rsidRDefault="00960037" w:rsidP="00960037">
      <w:pPr>
        <w:ind w:left="4254"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7FE4E0FE" w14:textId="0CDB2FB2" w:rsidR="00960037" w:rsidRPr="00960037" w:rsidRDefault="00960037" w:rsidP="00960037">
      <w:pPr>
        <w:ind w:left="4254" w:firstLine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>podpis žadatele</w:t>
      </w:r>
      <w:r>
        <w:rPr>
          <w:rFonts w:asciiTheme="minorHAnsi" w:hAnsiTheme="minorHAnsi" w:cstheme="minorHAnsi"/>
          <w:i/>
          <w:sz w:val="20"/>
          <w:szCs w:val="20"/>
        </w:rPr>
        <w:t xml:space="preserve"> nebo jeho zákonného zástupce</w:t>
      </w:r>
    </w:p>
    <w:p w14:paraId="7BBF684A" w14:textId="77777777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C50F367" w14:textId="2B2C74AA" w:rsid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3845C52" w14:textId="77777777" w:rsidR="00416321" w:rsidRDefault="00416321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50A3B01" w14:textId="4FC17922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 xml:space="preserve">Poznámka: </w:t>
      </w:r>
    </w:p>
    <w:p w14:paraId="705323FC" w14:textId="43221407" w:rsidR="00960037" w:rsidRPr="00960037" w:rsidRDefault="00960037" w:rsidP="00960037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 xml:space="preserve">Neúplně vyplněná žádost nebude akceptovaná. </w:t>
      </w:r>
    </w:p>
    <w:p w14:paraId="4C578823" w14:textId="256DAB87" w:rsidR="00226BB1" w:rsidRPr="00960037" w:rsidRDefault="00960037" w:rsidP="00CE0E7C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60037">
        <w:rPr>
          <w:rFonts w:asciiTheme="minorHAnsi" w:hAnsiTheme="minorHAnsi" w:cstheme="minorHAnsi"/>
          <w:i/>
          <w:sz w:val="20"/>
          <w:szCs w:val="20"/>
        </w:rPr>
        <w:t>*nehodící se škrtněte</w:t>
      </w:r>
    </w:p>
    <w:p w14:paraId="62252290" w14:textId="0B67AEB9" w:rsidR="00CE0E7C" w:rsidRDefault="00CE0E7C" w:rsidP="00631A0E">
      <w:pPr>
        <w:rPr>
          <w:rFonts w:asciiTheme="minorHAnsi" w:hAnsiTheme="minorHAnsi"/>
          <w:sz w:val="22"/>
          <w:szCs w:val="22"/>
        </w:rPr>
      </w:pPr>
    </w:p>
    <w:p w14:paraId="0893DA4E" w14:textId="77777777" w:rsidR="00CE0E7C" w:rsidRDefault="00CE0E7C" w:rsidP="00CE0E7C">
      <w:pPr>
        <w:rPr>
          <w:rFonts w:asciiTheme="minorHAnsi" w:hAnsiTheme="minorHAnsi"/>
          <w:sz w:val="22"/>
          <w:szCs w:val="22"/>
        </w:rPr>
      </w:pPr>
    </w:p>
    <w:p w14:paraId="7CC77C4C" w14:textId="20C9CD03" w:rsidR="00DA572E" w:rsidRPr="00CE0E7C" w:rsidRDefault="00DA572E" w:rsidP="00CE0E7C">
      <w:pPr>
        <w:rPr>
          <w:rFonts w:asciiTheme="minorHAnsi" w:hAnsiTheme="minorHAnsi"/>
        </w:rPr>
      </w:pPr>
    </w:p>
    <w:sectPr w:rsidR="00DA572E" w:rsidRPr="00CE0E7C" w:rsidSect="001A6F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E63E7" w14:textId="77777777" w:rsidR="000C3F15" w:rsidRDefault="000C3F15">
      <w:r>
        <w:separator/>
      </w:r>
    </w:p>
  </w:endnote>
  <w:endnote w:type="continuationSeparator" w:id="0">
    <w:p w14:paraId="1797738E" w14:textId="77777777" w:rsidR="000C3F15" w:rsidRDefault="000C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4F75" w14:textId="459A4E7C" w:rsidR="00D920BC" w:rsidRDefault="00D920BC">
    <w:pPr>
      <w:pStyle w:val="Zpat"/>
    </w:pPr>
    <w:r>
      <w:rPr>
        <w:noProof/>
      </w:rPr>
      <mc:AlternateContent>
        <mc:Choice Requires="wps">
          <w:drawing>
            <wp:anchor distT="91440" distB="91440" distL="91440" distR="91440" simplePos="0" relativeHeight="251666944" behindDoc="0" locked="0" layoutInCell="0" allowOverlap="1" wp14:anchorId="5151F213" wp14:editId="7DDC345F">
              <wp:simplePos x="0" y="0"/>
              <wp:positionH relativeFrom="page">
                <wp:posOffset>5610225</wp:posOffset>
              </wp:positionH>
              <wp:positionV relativeFrom="page">
                <wp:posOffset>9782175</wp:posOffset>
              </wp:positionV>
              <wp:extent cx="1504950" cy="733425"/>
              <wp:effectExtent l="0" t="0" r="0" b="9525"/>
              <wp:wrapSquare wrapText="bothSides"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D6601" w14:textId="4FE0595A" w:rsidR="00D920BC" w:rsidRPr="00D920BC" w:rsidRDefault="00D920BC" w:rsidP="00D920BC">
                          <w:pPr>
                            <w:pStyle w:val="Zkladntex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color w:val="000000"/>
                              <w:sz w:val="16"/>
                              <w:szCs w:val="16"/>
                            </w:rPr>
                            <w:t>Bankovní spojení</w:t>
                          </w:r>
                        </w:p>
                        <w:p w14:paraId="3A5EEFEF" w14:textId="77777777" w:rsidR="00D920BC" w:rsidRPr="00D920BC" w:rsidRDefault="00D920BC" w:rsidP="00D920BC">
                          <w:pPr>
                            <w:pStyle w:val="Zkladntext"/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>ČSOB Frýdek-Místek</w:t>
                          </w:r>
                        </w:p>
                        <w:p w14:paraId="2B98B56C" w14:textId="467EF7D3" w:rsidR="00D920BC" w:rsidRDefault="00D920BC" w:rsidP="00D920BC">
                          <w:pPr>
                            <w:pStyle w:val="Zkladntext"/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>Č.ú.105314444/0300</w:t>
                          </w:r>
                          <w:r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61FC5AF" w14:textId="7D6AECD4" w:rsidR="00D920BC" w:rsidRPr="00D920BC" w:rsidRDefault="00D920BC" w:rsidP="00D920BC">
                          <w:pPr>
                            <w:pStyle w:val="Zkladntex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IČ: 60045965</w:t>
                          </w:r>
                        </w:p>
                      </w:txbxContent>
                    </wps:txbx>
                    <wps:bodyPr rot="0" vert="horz" wrap="square" lIns="91440" tIns="45085" rIns="91440" bIns="450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1F213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441.75pt;margin-top:770.25pt;width:118.5pt;height:57.75pt;z-index:251666944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" o:allowincell="f" stroked="f">
              <v:textbox inset=",3.55pt,,3.55pt">
                <w:txbxContent>
                  <w:p w14:paraId="1D9D6601" w14:textId="4FE0595A" w:rsidR="00D920BC" w:rsidRPr="00D920BC" w:rsidRDefault="00D920BC" w:rsidP="00D920BC">
                    <w:pPr>
                      <w:pStyle w:val="Zkladntext"/>
                      <w:rPr>
                        <w:color w:val="000000"/>
                        <w:sz w:val="16"/>
                        <w:szCs w:val="16"/>
                      </w:rPr>
                    </w:pPr>
                    <w:r w:rsidRPr="00D920BC">
                      <w:rPr>
                        <w:color w:val="000000"/>
                        <w:sz w:val="16"/>
                        <w:szCs w:val="16"/>
                      </w:rPr>
                      <w:t>Bankovní spojení</w:t>
                    </w:r>
                  </w:p>
                  <w:p w14:paraId="3A5EEFEF" w14:textId="77777777" w:rsidR="00D920BC" w:rsidRPr="00D920BC" w:rsidRDefault="00D920BC" w:rsidP="00D920BC">
                    <w:pPr>
                      <w:pStyle w:val="Zkladntext"/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>ČSOB Frýdek-Místek</w:t>
                    </w:r>
                  </w:p>
                  <w:p w14:paraId="2B98B56C" w14:textId="467EF7D3" w:rsidR="00D920BC" w:rsidRDefault="00D920BC" w:rsidP="00D920BC">
                    <w:pPr>
                      <w:pStyle w:val="Zkladntext"/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>Č.ú.105314444/0300</w:t>
                    </w: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  <w:p w14:paraId="461FC5AF" w14:textId="7D6AECD4" w:rsidR="00D920BC" w:rsidRPr="00D920BC" w:rsidRDefault="00D920BC" w:rsidP="00D920BC">
                    <w:pPr>
                      <w:pStyle w:val="Zkladntex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IČ: 60045965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D3381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45D4B39C" wp14:editId="0DE51FDA">
          <wp:simplePos x="0" y="0"/>
          <wp:positionH relativeFrom="column">
            <wp:posOffset>2019300</wp:posOffset>
          </wp:positionH>
          <wp:positionV relativeFrom="paragraph">
            <wp:posOffset>-209550</wp:posOffset>
          </wp:positionV>
          <wp:extent cx="1782000" cy="428400"/>
          <wp:effectExtent l="0" t="0" r="0" b="0"/>
          <wp:wrapNone/>
          <wp:docPr id="9" name="Obrázek 9" descr="C:\Users\z.sosty\Desktop\Logo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.sosty\Desktop\Logo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90170" distB="90170" distL="90170" distR="90170" simplePos="0" relativeHeight="251673088" behindDoc="0" locked="0" layoutInCell="1" allowOverlap="1" wp14:anchorId="355DACBD" wp14:editId="66077C5C">
              <wp:simplePos x="0" y="0"/>
              <wp:positionH relativeFrom="page">
                <wp:posOffset>337820</wp:posOffset>
              </wp:positionH>
              <wp:positionV relativeFrom="page">
                <wp:posOffset>9824085</wp:posOffset>
              </wp:positionV>
              <wp:extent cx="2400300" cy="628650"/>
              <wp:effectExtent l="0" t="0" r="0" b="0"/>
              <wp:wrapSquare wrapText="bothSides"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F3952" w14:textId="77777777" w:rsidR="00D920BC" w:rsidRPr="00D920BC" w:rsidRDefault="00D920BC" w:rsidP="00D920BC">
                          <w:pPr>
                            <w:pStyle w:val="Zkladntext"/>
                            <w:tabs>
                              <w:tab w:val="left" w:pos="108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>TeL./fax</w:t>
                          </w:r>
                          <w:r w:rsidRPr="00D920BC">
                            <w:rPr>
                              <w:sz w:val="16"/>
                              <w:szCs w:val="16"/>
                            </w:rPr>
                            <w:tab/>
                            <w:t>558/627951 ředitel školy</w:t>
                          </w:r>
                        </w:p>
                        <w:p w14:paraId="2CA6D4E2" w14:textId="77777777" w:rsidR="00D920BC" w:rsidRPr="00D920BC" w:rsidRDefault="00D920BC" w:rsidP="00D920BC">
                          <w:pPr>
                            <w:pStyle w:val="Zkladntext"/>
                            <w:tabs>
                              <w:tab w:val="left" w:pos="106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>Tel.</w:t>
                          </w:r>
                          <w:r w:rsidRPr="00D920BC">
                            <w:rPr>
                              <w:sz w:val="16"/>
                              <w:szCs w:val="16"/>
                            </w:rPr>
                            <w:tab/>
                            <w:t>558/445310  podatelna</w:t>
                          </w:r>
                        </w:p>
                        <w:p w14:paraId="1741B0A1" w14:textId="77777777" w:rsidR="00D920BC" w:rsidRPr="00D920BC" w:rsidRDefault="00D920BC" w:rsidP="00D920BC">
                          <w:pPr>
                            <w:pStyle w:val="Zkladntext"/>
                            <w:tabs>
                              <w:tab w:val="left" w:pos="106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>Tel.</w:t>
                          </w:r>
                          <w:r w:rsidRPr="00D920BC">
                            <w:rPr>
                              <w:sz w:val="16"/>
                              <w:szCs w:val="16"/>
                            </w:rPr>
                            <w:tab/>
                            <w:t>558/445340  jídelna</w:t>
                          </w:r>
                        </w:p>
                        <w:p w14:paraId="4E21D1C0" w14:textId="77777777" w:rsidR="00D920BC" w:rsidRPr="00D920BC" w:rsidRDefault="00D920BC" w:rsidP="00D920BC">
                          <w:pPr>
                            <w:pStyle w:val="Zkladntext"/>
                            <w:tabs>
                              <w:tab w:val="left" w:pos="106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D920BC">
                            <w:rPr>
                              <w:sz w:val="16"/>
                              <w:szCs w:val="16"/>
                            </w:rPr>
                            <w:tab/>
                            <w:t>558/445312  ekon.úsek</w:t>
                          </w:r>
                        </w:p>
                      </w:txbxContent>
                    </wps:txbx>
                    <wps:bodyPr rot="0" vert="horz" wrap="square" lIns="90170" tIns="46990" rIns="9017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DACBD" id="Text Box 24" o:spid="_x0000_s1030" type="#_x0000_t202" style="position:absolute;margin-left:26.6pt;margin-top:773.55pt;width:189pt;height:49.5pt;z-index:251673088;visibility:visible;mso-wrap-style:square;mso-width-percent:0;mso-height-percent:0;mso-wrap-distance-left:7.1pt;mso-wrap-distance-top:7.1pt;mso-wrap-distance-right:7.1pt;mso-wrap-distance-bottom:7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" stroked="f">
              <v:textbox inset="7.1pt,3.7pt,7.1pt,3.7pt">
                <w:txbxContent>
                  <w:p w14:paraId="36DF3952" w14:textId="77777777" w:rsidR="00D920BC" w:rsidRPr="00D920BC" w:rsidRDefault="00D920BC" w:rsidP="00D920BC">
                    <w:pPr>
                      <w:pStyle w:val="Zkladntext"/>
                      <w:tabs>
                        <w:tab w:val="left" w:pos="1080"/>
                      </w:tabs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>TeL./fax</w:t>
                    </w:r>
                    <w:r w:rsidRPr="00D920BC">
                      <w:rPr>
                        <w:sz w:val="16"/>
                        <w:szCs w:val="16"/>
                      </w:rPr>
                      <w:tab/>
                      <w:t>558/627951 ředitel školy</w:t>
                    </w:r>
                  </w:p>
                  <w:p w14:paraId="2CA6D4E2" w14:textId="77777777" w:rsidR="00D920BC" w:rsidRPr="00D920BC" w:rsidRDefault="00D920BC" w:rsidP="00D920BC">
                    <w:pPr>
                      <w:pStyle w:val="Zkladntext"/>
                      <w:tabs>
                        <w:tab w:val="left" w:pos="1065"/>
                      </w:tabs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>Tel.</w:t>
                    </w:r>
                    <w:r w:rsidRPr="00D920BC">
                      <w:rPr>
                        <w:sz w:val="16"/>
                        <w:szCs w:val="16"/>
                      </w:rPr>
                      <w:tab/>
                      <w:t>558/445310  podatelna</w:t>
                    </w:r>
                  </w:p>
                  <w:p w14:paraId="1741B0A1" w14:textId="77777777" w:rsidR="00D920BC" w:rsidRPr="00D920BC" w:rsidRDefault="00D920BC" w:rsidP="00D920BC">
                    <w:pPr>
                      <w:pStyle w:val="Zkladntext"/>
                      <w:tabs>
                        <w:tab w:val="left" w:pos="1065"/>
                      </w:tabs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>Tel.</w:t>
                    </w:r>
                    <w:r w:rsidRPr="00D920BC">
                      <w:rPr>
                        <w:sz w:val="16"/>
                        <w:szCs w:val="16"/>
                      </w:rPr>
                      <w:tab/>
                      <w:t>558/445340  jídelna</w:t>
                    </w:r>
                  </w:p>
                  <w:p w14:paraId="4E21D1C0" w14:textId="77777777" w:rsidR="00D920BC" w:rsidRPr="00D920BC" w:rsidRDefault="00D920BC" w:rsidP="00D920BC">
                    <w:pPr>
                      <w:pStyle w:val="Zkladntext"/>
                      <w:tabs>
                        <w:tab w:val="left" w:pos="1065"/>
                      </w:tabs>
                      <w:rPr>
                        <w:sz w:val="16"/>
                        <w:szCs w:val="16"/>
                      </w:rPr>
                    </w:pPr>
                    <w:r w:rsidRPr="00D920BC">
                      <w:rPr>
                        <w:sz w:val="16"/>
                        <w:szCs w:val="16"/>
                      </w:rPr>
                      <w:tab/>
                      <w:t>558/445312  ekon.úsek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0A60" w14:textId="77777777" w:rsidR="000C3F15" w:rsidRDefault="000C3F15">
      <w:r>
        <w:separator/>
      </w:r>
    </w:p>
  </w:footnote>
  <w:footnote w:type="continuationSeparator" w:id="0">
    <w:p w14:paraId="62F2EB73" w14:textId="77777777" w:rsidR="000C3F15" w:rsidRDefault="000C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76F"/>
    <w:multiLevelType w:val="hybridMultilevel"/>
    <w:tmpl w:val="6C2C6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BE9"/>
    <w:multiLevelType w:val="hybridMultilevel"/>
    <w:tmpl w:val="BDDE8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73AC4"/>
    <w:multiLevelType w:val="hybridMultilevel"/>
    <w:tmpl w:val="B0182864"/>
    <w:lvl w:ilvl="0" w:tplc="FA66E4C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2E6796"/>
    <w:multiLevelType w:val="hybridMultilevel"/>
    <w:tmpl w:val="65F4ABA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427D6D6A"/>
    <w:multiLevelType w:val="hybridMultilevel"/>
    <w:tmpl w:val="9B582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26194"/>
    <w:multiLevelType w:val="hybridMultilevel"/>
    <w:tmpl w:val="DDE2D480"/>
    <w:lvl w:ilvl="0" w:tplc="CE60CE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9319A"/>
    <w:multiLevelType w:val="hybridMultilevel"/>
    <w:tmpl w:val="7AB2959A"/>
    <w:lvl w:ilvl="0" w:tplc="9B0A43B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4600C4"/>
    <w:multiLevelType w:val="hybridMultilevel"/>
    <w:tmpl w:val="2E1A1EE4"/>
    <w:lvl w:ilvl="0" w:tplc="9B0A43B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9D7D08"/>
    <w:multiLevelType w:val="hybridMultilevel"/>
    <w:tmpl w:val="D8A6F32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4BD63AD"/>
    <w:multiLevelType w:val="hybridMultilevel"/>
    <w:tmpl w:val="6A56FC8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F531719"/>
    <w:multiLevelType w:val="hybridMultilevel"/>
    <w:tmpl w:val="8C74A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4E91"/>
    <w:multiLevelType w:val="hybridMultilevel"/>
    <w:tmpl w:val="99C2497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8CA3F86"/>
    <w:multiLevelType w:val="hybridMultilevel"/>
    <w:tmpl w:val="5D7CCAE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E4"/>
    <w:rsid w:val="000124FD"/>
    <w:rsid w:val="00072249"/>
    <w:rsid w:val="00073255"/>
    <w:rsid w:val="000832EB"/>
    <w:rsid w:val="000A5005"/>
    <w:rsid w:val="000C3F15"/>
    <w:rsid w:val="000D09B0"/>
    <w:rsid w:val="0010467F"/>
    <w:rsid w:val="00172DC9"/>
    <w:rsid w:val="001A6FE7"/>
    <w:rsid w:val="001B29B4"/>
    <w:rsid w:val="001E0271"/>
    <w:rsid w:val="00226BB1"/>
    <w:rsid w:val="00267B09"/>
    <w:rsid w:val="00271017"/>
    <w:rsid w:val="002A5478"/>
    <w:rsid w:val="002B3375"/>
    <w:rsid w:val="002D1E72"/>
    <w:rsid w:val="003044E1"/>
    <w:rsid w:val="0031529B"/>
    <w:rsid w:val="003159DD"/>
    <w:rsid w:val="0031788F"/>
    <w:rsid w:val="00347296"/>
    <w:rsid w:val="003610CD"/>
    <w:rsid w:val="00385C97"/>
    <w:rsid w:val="003F4094"/>
    <w:rsid w:val="00416321"/>
    <w:rsid w:val="0041705B"/>
    <w:rsid w:val="0044606C"/>
    <w:rsid w:val="00463E5A"/>
    <w:rsid w:val="00470D08"/>
    <w:rsid w:val="0048589B"/>
    <w:rsid w:val="005301CF"/>
    <w:rsid w:val="00534111"/>
    <w:rsid w:val="005512F9"/>
    <w:rsid w:val="005557E5"/>
    <w:rsid w:val="00572F94"/>
    <w:rsid w:val="006063CD"/>
    <w:rsid w:val="00631A0E"/>
    <w:rsid w:val="006516E4"/>
    <w:rsid w:val="00652B06"/>
    <w:rsid w:val="00670252"/>
    <w:rsid w:val="006D108C"/>
    <w:rsid w:val="006F121F"/>
    <w:rsid w:val="007144D1"/>
    <w:rsid w:val="0072156C"/>
    <w:rsid w:val="00764779"/>
    <w:rsid w:val="0079750D"/>
    <w:rsid w:val="007A4E2E"/>
    <w:rsid w:val="008604E8"/>
    <w:rsid w:val="00884BC3"/>
    <w:rsid w:val="009065EA"/>
    <w:rsid w:val="00911138"/>
    <w:rsid w:val="0092452A"/>
    <w:rsid w:val="00960037"/>
    <w:rsid w:val="009C4956"/>
    <w:rsid w:val="009D6633"/>
    <w:rsid w:val="00A57C23"/>
    <w:rsid w:val="00A62D77"/>
    <w:rsid w:val="00A871EF"/>
    <w:rsid w:val="00B02DC8"/>
    <w:rsid w:val="00B171E5"/>
    <w:rsid w:val="00B45E21"/>
    <w:rsid w:val="00B86FE4"/>
    <w:rsid w:val="00B916EC"/>
    <w:rsid w:val="00BB260D"/>
    <w:rsid w:val="00BB2BC3"/>
    <w:rsid w:val="00C12A9C"/>
    <w:rsid w:val="00C85ECA"/>
    <w:rsid w:val="00CA05DD"/>
    <w:rsid w:val="00CC72F6"/>
    <w:rsid w:val="00CE0E7C"/>
    <w:rsid w:val="00D33814"/>
    <w:rsid w:val="00D55144"/>
    <w:rsid w:val="00D85E2F"/>
    <w:rsid w:val="00D920BC"/>
    <w:rsid w:val="00D95794"/>
    <w:rsid w:val="00DA3C6F"/>
    <w:rsid w:val="00DA572E"/>
    <w:rsid w:val="00DE1882"/>
    <w:rsid w:val="00E072B0"/>
    <w:rsid w:val="00E20DBA"/>
    <w:rsid w:val="00E55E2E"/>
    <w:rsid w:val="00EB3184"/>
    <w:rsid w:val="00EB33B3"/>
    <w:rsid w:val="00EB7CD4"/>
    <w:rsid w:val="00F26691"/>
    <w:rsid w:val="00F34E58"/>
    <w:rsid w:val="00F54438"/>
    <w:rsid w:val="00FA7612"/>
    <w:rsid w:val="00FB4B69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CC77C3A"/>
  <w15:docId w15:val="{E563A2FA-C99A-49CF-8C48-5E5CD24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FE7"/>
    <w:rPr>
      <w:sz w:val="24"/>
      <w:szCs w:val="24"/>
    </w:rPr>
  </w:style>
  <w:style w:type="paragraph" w:styleId="Nadpis1">
    <w:name w:val="heading 1"/>
    <w:basedOn w:val="Normln"/>
    <w:next w:val="Normln"/>
    <w:qFormat/>
    <w:rsid w:val="001A6FE7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6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6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1A6FE7"/>
    <w:pPr>
      <w:widowControl w:val="0"/>
      <w:spacing w:line="288" w:lineRule="auto"/>
    </w:pPr>
    <w:rPr>
      <w:noProof/>
    </w:rPr>
  </w:style>
  <w:style w:type="paragraph" w:styleId="Odstavecseseznamem">
    <w:name w:val="List Paragraph"/>
    <w:basedOn w:val="Normln"/>
    <w:uiPriority w:val="34"/>
    <w:qFormat/>
    <w:rsid w:val="00F34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rsid w:val="00073255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73255"/>
    <w:rPr>
      <w:rFonts w:ascii="Consolas" w:hAnsi="Consolas" w:cs="Consolas"/>
    </w:rPr>
  </w:style>
  <w:style w:type="character" w:customStyle="1" w:styleId="ZkladntextChar">
    <w:name w:val="Základní text Char"/>
    <w:basedOn w:val="Standardnpsmoodstavce"/>
    <w:link w:val="Zkladntext"/>
    <w:rsid w:val="00D920BC"/>
    <w:rPr>
      <w:noProof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CE0E7C"/>
    <w:rPr>
      <w:sz w:val="24"/>
      <w:szCs w:val="24"/>
    </w:rPr>
  </w:style>
  <w:style w:type="paragraph" w:customStyle="1" w:styleId="l4">
    <w:name w:val="l4"/>
    <w:basedOn w:val="Normln"/>
    <w:rsid w:val="00C85ECA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C85EC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85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2013%20Formul&#225;&#345;%20s%20log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Formulář s logem</Template>
  <TotalTime>180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Frýdek-Místek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Zbynek Sosty</cp:lastModifiedBy>
  <cp:revision>15</cp:revision>
  <cp:lastPrinted>2021-04-15T14:36:00Z</cp:lastPrinted>
  <dcterms:created xsi:type="dcterms:W3CDTF">2020-02-03T14:42:00Z</dcterms:created>
  <dcterms:modified xsi:type="dcterms:W3CDTF">2021-06-28T12:05:00Z</dcterms:modified>
</cp:coreProperties>
</file>